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A0EF2" w:rsidRPr="009F57E7" w:rsidTr="001A7010">
        <w:tc>
          <w:tcPr>
            <w:tcW w:w="2789" w:type="dxa"/>
          </w:tcPr>
          <w:p w:rsidR="00FA0EF2" w:rsidRPr="009F57E7" w:rsidRDefault="00FA0EF2" w:rsidP="00FA0EF2">
            <w:pPr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Art &amp; Design 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Use a range of materials creatively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Use drawing, painting and sculpture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Develop techniques of colour, pattern, texture, line, shape, forma and space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1"/>
              </w:numPr>
              <w:ind w:left="29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Learn about a range of artists, craftsmen and designers looking at diff/similarities and making links to their own work</w:t>
            </w:r>
          </w:p>
        </w:tc>
        <w:tc>
          <w:tcPr>
            <w:tcW w:w="2789" w:type="dxa"/>
          </w:tcPr>
          <w:p w:rsidR="00FA0EF2" w:rsidRPr="009F57E7" w:rsidRDefault="00FA0EF2" w:rsidP="00FA0EF2">
            <w:pPr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Design &amp; Technology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Design purposeful, functional, appealing products for themselves and other users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Generate, develop, model and communicate their ideas through talking, drawing, templates, mock ups and where appropriate ICT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Select from and use a range of tools and equipment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Select from and use a wide range of materials and components including construction materials, textiles and ingredients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Explore and evaluate a range of existing products as well as their own ideas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Explore, build and improve structure and mechanisms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Understand where food comes from </w:t>
            </w:r>
          </w:p>
          <w:p w:rsidR="00FA0EF2" w:rsidRPr="009F57E7" w:rsidRDefault="00FA0EF2" w:rsidP="00FA0E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Prepare a basic healthy dish</w:t>
            </w:r>
          </w:p>
        </w:tc>
        <w:tc>
          <w:tcPr>
            <w:tcW w:w="2790" w:type="dxa"/>
          </w:tcPr>
          <w:p w:rsidR="00705B64" w:rsidRPr="009F57E7" w:rsidRDefault="00705B64" w:rsidP="00705B64">
            <w:pPr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Geography </w:t>
            </w:r>
          </w:p>
          <w:p w:rsidR="00705B64" w:rsidRPr="009F57E7" w:rsidRDefault="00705B64" w:rsidP="001E64E6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Name and locate the worlds 7 continents and 5 oceans</w:t>
            </w:r>
            <w:r w:rsidR="001E64E6" w:rsidRPr="009F57E7">
              <w:rPr>
                <w:sz w:val="18"/>
                <w:szCs w:val="18"/>
              </w:rPr>
              <w:t xml:space="preserve"> using world maps, atlases and globes</w:t>
            </w:r>
          </w:p>
          <w:p w:rsidR="00705B64" w:rsidRPr="009F57E7" w:rsidRDefault="00705B64" w:rsidP="00705B64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Compare small area of UK to a contrasting non-European country</w:t>
            </w:r>
          </w:p>
          <w:p w:rsidR="00705B64" w:rsidRPr="009F57E7" w:rsidRDefault="00705B64" w:rsidP="00705B64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Use basic geographical vo</w:t>
            </w:r>
            <w:r w:rsidR="001E64E6" w:rsidRPr="009F57E7">
              <w:rPr>
                <w:sz w:val="18"/>
                <w:szCs w:val="18"/>
              </w:rPr>
              <w:t xml:space="preserve">cabulary to refer to </w:t>
            </w:r>
            <w:r w:rsidRPr="009F57E7">
              <w:rPr>
                <w:sz w:val="18"/>
                <w:szCs w:val="18"/>
              </w:rPr>
              <w:t>physical and human features</w:t>
            </w:r>
          </w:p>
          <w:p w:rsidR="00705B64" w:rsidRPr="009F57E7" w:rsidRDefault="00705B64" w:rsidP="00705B64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Use</w:t>
            </w:r>
            <w:r w:rsidR="001E64E6" w:rsidRPr="009F57E7">
              <w:rPr>
                <w:sz w:val="18"/>
                <w:szCs w:val="18"/>
              </w:rPr>
              <w:t xml:space="preserve"> simple compass directions (NSEW)</w:t>
            </w:r>
            <w:r w:rsidRPr="009F57E7">
              <w:rPr>
                <w:sz w:val="18"/>
                <w:szCs w:val="18"/>
              </w:rPr>
              <w:t xml:space="preserve"> to describe the location of features and routes on a map</w:t>
            </w:r>
          </w:p>
          <w:p w:rsidR="001E64E6" w:rsidRPr="009F57E7" w:rsidRDefault="001E64E6" w:rsidP="00705B64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Use aerial images and other models to create simple plans and maps, using symbols in a key</w:t>
            </w:r>
          </w:p>
          <w:p w:rsidR="00705B64" w:rsidRPr="009F57E7" w:rsidRDefault="00705B64" w:rsidP="00705B64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Use simple fieldwork and observational skills to study the geography of their school and its grounds and the key human/physical features of its surrounding environment </w:t>
            </w:r>
          </w:p>
          <w:p w:rsidR="00FA0EF2" w:rsidRPr="009F57E7" w:rsidRDefault="00FA0EF2" w:rsidP="00FA0EF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167F2" w:rsidRPr="009F57E7" w:rsidRDefault="00B167F2" w:rsidP="00B167F2">
            <w:pPr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Computing </w:t>
            </w:r>
          </w:p>
          <w:p w:rsidR="00B167F2" w:rsidRPr="009F57E7" w:rsidRDefault="00B167F2" w:rsidP="00B167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Understand use of algorithms </w:t>
            </w:r>
          </w:p>
          <w:p w:rsidR="00B167F2" w:rsidRPr="009F57E7" w:rsidRDefault="00B167F2" w:rsidP="00B167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Create and debug simple programs </w:t>
            </w:r>
          </w:p>
          <w:p w:rsidR="00B167F2" w:rsidRPr="009F57E7" w:rsidRDefault="00B167F2" w:rsidP="00B167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Use logical reasoning to predict the behaviour of simple programs</w:t>
            </w:r>
          </w:p>
          <w:p w:rsidR="00B167F2" w:rsidRPr="009F57E7" w:rsidRDefault="00B167F2" w:rsidP="00B167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Create, organise, store, manipulate and retrieve digital content</w:t>
            </w:r>
          </w:p>
          <w:p w:rsidR="00B167F2" w:rsidRPr="009F57E7" w:rsidRDefault="00B167F2" w:rsidP="00B167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Use technology safely and respectfully, keeping personal information private; identify where to go for help and support</w:t>
            </w:r>
          </w:p>
          <w:p w:rsidR="00B167F2" w:rsidRPr="009F57E7" w:rsidRDefault="00B167F2" w:rsidP="00B167F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Recognise uses of IT beyond school</w:t>
            </w:r>
          </w:p>
          <w:p w:rsidR="00FA0EF2" w:rsidRPr="009F57E7" w:rsidRDefault="00FA0EF2" w:rsidP="00FA0EF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157863" w:rsidRPr="009F57E7" w:rsidRDefault="00157863" w:rsidP="00157863">
            <w:pPr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History</w:t>
            </w:r>
          </w:p>
          <w:p w:rsidR="00157863" w:rsidRPr="009F57E7" w:rsidRDefault="00157863" w:rsidP="00157863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Events beyond living memory that are significant nationally or globally</w:t>
            </w:r>
          </w:p>
          <w:p w:rsidR="00157863" w:rsidRPr="009F57E7" w:rsidRDefault="00157863" w:rsidP="00157863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The lives of significant individuals in the past who have contributed to national and international achievements </w:t>
            </w:r>
            <w:r w:rsidRPr="009F57E7">
              <w:rPr>
                <w:sz w:val="18"/>
                <w:szCs w:val="18"/>
              </w:rPr>
              <w:t xml:space="preserve">making a comparison of aspects of life in different periods </w:t>
            </w:r>
          </w:p>
          <w:p w:rsidR="00157863" w:rsidRPr="009D6222" w:rsidRDefault="00121F0B" w:rsidP="009D6222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Significant historical events, people and places in their own locality </w:t>
            </w:r>
            <w:bookmarkStart w:id="0" w:name="_GoBack"/>
            <w:bookmarkEnd w:id="0"/>
          </w:p>
          <w:p w:rsidR="00FA0EF2" w:rsidRPr="009F57E7" w:rsidRDefault="00FA0EF2" w:rsidP="00FA0EF2">
            <w:pPr>
              <w:rPr>
                <w:sz w:val="18"/>
                <w:szCs w:val="18"/>
              </w:rPr>
            </w:pPr>
          </w:p>
        </w:tc>
      </w:tr>
      <w:tr w:rsidR="001A7010" w:rsidRPr="009F57E7" w:rsidTr="001A7010">
        <w:tc>
          <w:tcPr>
            <w:tcW w:w="2789" w:type="dxa"/>
          </w:tcPr>
          <w:p w:rsidR="00A276E4" w:rsidRPr="009F57E7" w:rsidRDefault="00A276E4" w:rsidP="00A276E4">
            <w:pPr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Physical Education </w:t>
            </w:r>
          </w:p>
          <w:p w:rsidR="00A276E4" w:rsidRPr="009F57E7" w:rsidRDefault="00A276E4" w:rsidP="00A276E4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Master basic movements including running, jumping, throwing and catching, as well as developing balance, agility and coordination, and begin to apply these in a range of activities</w:t>
            </w:r>
          </w:p>
          <w:p w:rsidR="00A276E4" w:rsidRPr="009F57E7" w:rsidRDefault="00A276E4" w:rsidP="00A276E4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Participate in team games</w:t>
            </w:r>
            <w:r w:rsidRPr="009F57E7">
              <w:rPr>
                <w:sz w:val="18"/>
                <w:szCs w:val="18"/>
              </w:rPr>
              <w:t xml:space="preserve"> developing simple tactic for attacking and defending </w:t>
            </w:r>
          </w:p>
          <w:p w:rsidR="00A276E4" w:rsidRPr="009F57E7" w:rsidRDefault="00A276E4" w:rsidP="00A276E4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Perform dances using simple movement patterns</w:t>
            </w:r>
          </w:p>
          <w:p w:rsidR="00A276E4" w:rsidRPr="009F57E7" w:rsidRDefault="00A276E4" w:rsidP="00A276E4">
            <w:pPr>
              <w:ind w:left="-67"/>
              <w:rPr>
                <w:sz w:val="18"/>
                <w:szCs w:val="18"/>
              </w:rPr>
            </w:pPr>
          </w:p>
          <w:p w:rsidR="001A7010" w:rsidRPr="009F57E7" w:rsidRDefault="001A7010" w:rsidP="001A7010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:rsidR="00B45A40" w:rsidRPr="009F57E7" w:rsidRDefault="00B45A40" w:rsidP="00B45A40">
            <w:pPr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Music </w:t>
            </w:r>
          </w:p>
          <w:p w:rsidR="00B45A40" w:rsidRPr="009F57E7" w:rsidRDefault="00B45A40" w:rsidP="00B45A40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>Use their voices expressively and creatively by singing songs and speaking chants and rhymes</w:t>
            </w:r>
          </w:p>
          <w:p w:rsidR="00B45A40" w:rsidRPr="009F57E7" w:rsidRDefault="00B45A40" w:rsidP="00B45A40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Play tuned and </w:t>
            </w:r>
            <w:proofErr w:type="spellStart"/>
            <w:r w:rsidRPr="009F57E7">
              <w:rPr>
                <w:sz w:val="18"/>
                <w:szCs w:val="18"/>
              </w:rPr>
              <w:t>untuned</w:t>
            </w:r>
            <w:proofErr w:type="spellEnd"/>
            <w:r w:rsidRPr="009F57E7">
              <w:rPr>
                <w:sz w:val="18"/>
                <w:szCs w:val="18"/>
              </w:rPr>
              <w:t xml:space="preserve"> instruments musically</w:t>
            </w:r>
          </w:p>
          <w:p w:rsidR="00B45A40" w:rsidRPr="009F57E7" w:rsidRDefault="00B45A40" w:rsidP="00B45A40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Listen with concentration and understanding to a range of high-quality live and recorded music </w:t>
            </w:r>
          </w:p>
          <w:p w:rsidR="00B45A40" w:rsidRPr="009F57E7" w:rsidRDefault="00B45A40" w:rsidP="00B45A40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 w:rsidRPr="009F57E7">
              <w:rPr>
                <w:sz w:val="18"/>
                <w:szCs w:val="18"/>
              </w:rPr>
              <w:t xml:space="preserve">Experiment with, create, select and combine sounds using the inter-related dimensions of music </w:t>
            </w:r>
          </w:p>
          <w:p w:rsidR="001A7010" w:rsidRPr="009F57E7" w:rsidRDefault="001A7010" w:rsidP="001A701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F82B4E" w:rsidRDefault="00F82B4E" w:rsidP="00F82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F82B4E" w:rsidRDefault="00F82B4E" w:rsidP="00F82B4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scientifically </w:t>
            </w:r>
          </w:p>
          <w:p w:rsidR="00F82B4E" w:rsidRDefault="00F82B4E" w:rsidP="00F82B4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Living things and Habitats </w:t>
            </w:r>
          </w:p>
          <w:p w:rsidR="00F82B4E" w:rsidRDefault="00F82B4E" w:rsidP="00F82B4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Plants </w:t>
            </w:r>
          </w:p>
          <w:p w:rsidR="00F82B4E" w:rsidRDefault="00F82B4E" w:rsidP="00F82B4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  <w:p w:rsidR="00F82B4E" w:rsidRDefault="00F82B4E" w:rsidP="00F82B4E">
            <w:pPr>
              <w:pStyle w:val="ListParagraph"/>
              <w:numPr>
                <w:ilvl w:val="0"/>
                <w:numId w:val="2"/>
              </w:numPr>
              <w:ind w:left="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of e</w:t>
            </w:r>
            <w:r>
              <w:rPr>
                <w:sz w:val="18"/>
                <w:szCs w:val="18"/>
              </w:rPr>
              <w:t>veryday materials</w:t>
            </w:r>
          </w:p>
          <w:p w:rsidR="001A7010" w:rsidRPr="00F82B4E" w:rsidRDefault="001A7010" w:rsidP="00F82B4E">
            <w:pPr>
              <w:ind w:left="-67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1A7010" w:rsidRPr="009F57E7" w:rsidRDefault="001A7010" w:rsidP="001A701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1A7010" w:rsidRPr="009F57E7" w:rsidRDefault="001A7010" w:rsidP="001A7010">
            <w:pPr>
              <w:rPr>
                <w:sz w:val="18"/>
                <w:szCs w:val="18"/>
              </w:rPr>
            </w:pPr>
          </w:p>
        </w:tc>
      </w:tr>
    </w:tbl>
    <w:p w:rsidR="00705B64" w:rsidRDefault="00FC4944">
      <w:r>
        <w:t>Year 2</w:t>
      </w:r>
      <w:r w:rsidR="001A7010">
        <w:t xml:space="preserve"> National Curriculum </w:t>
      </w:r>
    </w:p>
    <w:sectPr w:rsidR="00705B64" w:rsidSect="001A7010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511"/>
    <w:multiLevelType w:val="hybridMultilevel"/>
    <w:tmpl w:val="7A70B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4C7255"/>
    <w:multiLevelType w:val="hybridMultilevel"/>
    <w:tmpl w:val="F840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0"/>
    <w:rsid w:val="00121F0B"/>
    <w:rsid w:val="00157863"/>
    <w:rsid w:val="001A7010"/>
    <w:rsid w:val="001D370D"/>
    <w:rsid w:val="001E64E6"/>
    <w:rsid w:val="00286C9E"/>
    <w:rsid w:val="004D5B40"/>
    <w:rsid w:val="00705B64"/>
    <w:rsid w:val="00923D0D"/>
    <w:rsid w:val="009D6222"/>
    <w:rsid w:val="009F57E7"/>
    <w:rsid w:val="00A20BD7"/>
    <w:rsid w:val="00A276E4"/>
    <w:rsid w:val="00AF56A4"/>
    <w:rsid w:val="00B167F2"/>
    <w:rsid w:val="00B45A40"/>
    <w:rsid w:val="00F82B4E"/>
    <w:rsid w:val="00FA0EF2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9AB3-3BE3-43E0-B6FF-F7FA68D3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3CE36AD8EE54683B303E95D4A3B4D" ma:contentTypeVersion="10" ma:contentTypeDescription="Create a new document." ma:contentTypeScope="" ma:versionID="b7b3eb2b6393088f506c9c3c99cd26e0">
  <xsd:schema xmlns:xsd="http://www.w3.org/2001/XMLSchema" xmlns:xs="http://www.w3.org/2001/XMLSchema" xmlns:p="http://schemas.microsoft.com/office/2006/metadata/properties" xmlns:ns2="ce852e6f-654e-489b-aace-8513635ba29b" xmlns:ns3="9045fd8a-62d6-488c-9b27-e138fd19d9cb" targetNamespace="http://schemas.microsoft.com/office/2006/metadata/properties" ma:root="true" ma:fieldsID="429fd32bf7d3025b656c47ad32067a00" ns2:_="" ns3:_="">
    <xsd:import namespace="ce852e6f-654e-489b-aace-8513635ba29b"/>
    <xsd:import namespace="9045fd8a-62d6-488c-9b27-e138fd19d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2e6f-654e-489b-aace-8513635ba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5fd8a-62d6-488c-9b27-e138fd19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17270-CE55-45BD-94E0-A53C6C6646DF}"/>
</file>

<file path=customXml/itemProps2.xml><?xml version="1.0" encoding="utf-8"?>
<ds:datastoreItem xmlns:ds="http://schemas.openxmlformats.org/officeDocument/2006/customXml" ds:itemID="{F6AED0A6-1630-48F6-9428-D324D04250FF}"/>
</file>

<file path=customXml/itemProps3.xml><?xml version="1.0" encoding="utf-8"?>
<ds:datastoreItem xmlns:ds="http://schemas.openxmlformats.org/officeDocument/2006/customXml" ds:itemID="{8E8B21F0-E4F9-4634-BA1C-E251E9B085F7}"/>
</file>

<file path=docProps/app.xml><?xml version="1.0" encoding="utf-8"?>
<Properties xmlns="http://schemas.openxmlformats.org/officeDocument/2006/extended-properties" xmlns:vt="http://schemas.openxmlformats.org/officeDocument/2006/docPropsVTypes">
  <Template>23C710BE</Template>
  <TotalTime>33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Savage</dc:creator>
  <cp:keywords/>
  <dc:description/>
  <cp:lastModifiedBy>Gerard D'cruz</cp:lastModifiedBy>
  <cp:revision>15</cp:revision>
  <dcterms:created xsi:type="dcterms:W3CDTF">2019-09-20T13:38:00Z</dcterms:created>
  <dcterms:modified xsi:type="dcterms:W3CDTF">2019-09-25T13:15:00Z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0x0101005403CE36AD8EE54683B303E95D4A3B4D</vt:lpwstr>
  </property>
</Properties>
</file>