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450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FA0EF2" w:rsidRPr="00CD160A" w:rsidTr="001A7010">
        <w:tc>
          <w:tcPr>
            <w:tcW w:w="2789" w:type="dxa"/>
          </w:tcPr>
          <w:p w:rsidR="004A2E18" w:rsidRPr="00CD160A" w:rsidRDefault="004A2E18" w:rsidP="004A2E18">
            <w:pPr>
              <w:rPr>
                <w:sz w:val="16"/>
                <w:szCs w:val="16"/>
              </w:rPr>
            </w:pPr>
            <w:r w:rsidRPr="00CD160A">
              <w:rPr>
                <w:sz w:val="16"/>
                <w:szCs w:val="16"/>
              </w:rPr>
              <w:t xml:space="preserve">Art &amp; Design </w:t>
            </w:r>
          </w:p>
          <w:p w:rsidR="004A2E18" w:rsidRPr="00CD160A" w:rsidRDefault="004A2E18" w:rsidP="004A2E18">
            <w:pPr>
              <w:pStyle w:val="ListParagraph"/>
              <w:numPr>
                <w:ilvl w:val="0"/>
                <w:numId w:val="1"/>
              </w:numPr>
              <w:ind w:left="29" w:hanging="142"/>
              <w:rPr>
                <w:sz w:val="16"/>
                <w:szCs w:val="16"/>
              </w:rPr>
            </w:pPr>
            <w:r w:rsidRPr="00CD160A">
              <w:rPr>
                <w:sz w:val="16"/>
                <w:szCs w:val="16"/>
              </w:rPr>
              <w:t xml:space="preserve">Use sketch books to collect, record and evaluate ideas </w:t>
            </w:r>
          </w:p>
          <w:p w:rsidR="004A2E18" w:rsidRPr="00CD160A" w:rsidRDefault="004A2E18" w:rsidP="004A2E18">
            <w:pPr>
              <w:pStyle w:val="ListParagraph"/>
              <w:numPr>
                <w:ilvl w:val="0"/>
                <w:numId w:val="1"/>
              </w:numPr>
              <w:ind w:left="29" w:hanging="142"/>
              <w:rPr>
                <w:sz w:val="16"/>
                <w:szCs w:val="16"/>
              </w:rPr>
            </w:pPr>
            <w:r w:rsidRPr="00CD160A">
              <w:rPr>
                <w:sz w:val="16"/>
                <w:szCs w:val="16"/>
              </w:rPr>
              <w:t>Improve mastery of techniques such as drawing, painting and sculpture with varied materials</w:t>
            </w:r>
          </w:p>
          <w:p w:rsidR="00FA0EF2" w:rsidRPr="00CD160A" w:rsidRDefault="004A2E18" w:rsidP="004A2E18">
            <w:pPr>
              <w:pStyle w:val="ListParagraph"/>
              <w:numPr>
                <w:ilvl w:val="0"/>
                <w:numId w:val="1"/>
              </w:numPr>
              <w:ind w:left="29" w:hanging="142"/>
              <w:rPr>
                <w:sz w:val="16"/>
                <w:szCs w:val="16"/>
              </w:rPr>
            </w:pPr>
            <w:r w:rsidRPr="00CD160A">
              <w:rPr>
                <w:sz w:val="16"/>
                <w:szCs w:val="16"/>
              </w:rPr>
              <w:t>Learn about great artists, architects and designers</w:t>
            </w:r>
          </w:p>
        </w:tc>
        <w:tc>
          <w:tcPr>
            <w:tcW w:w="2789" w:type="dxa"/>
          </w:tcPr>
          <w:p w:rsidR="00FA0EF2" w:rsidRPr="00CD160A" w:rsidRDefault="00FA0EF2" w:rsidP="00FA0EF2">
            <w:pPr>
              <w:rPr>
                <w:sz w:val="16"/>
                <w:szCs w:val="16"/>
              </w:rPr>
            </w:pPr>
            <w:r w:rsidRPr="00CD160A">
              <w:rPr>
                <w:sz w:val="16"/>
                <w:szCs w:val="16"/>
              </w:rPr>
              <w:t>Design &amp; Technology</w:t>
            </w:r>
          </w:p>
          <w:p w:rsidR="004A2E18" w:rsidRPr="00CD160A" w:rsidRDefault="004A2E18" w:rsidP="004A2E18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CD160A">
              <w:rPr>
                <w:sz w:val="16"/>
                <w:szCs w:val="16"/>
              </w:rPr>
              <w:t>Use research and criteria to develop products which are fit for purpose</w:t>
            </w:r>
          </w:p>
          <w:p w:rsidR="004A2E18" w:rsidRPr="00CD160A" w:rsidRDefault="004A2E18" w:rsidP="004A2E18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CD160A">
              <w:rPr>
                <w:sz w:val="16"/>
                <w:szCs w:val="16"/>
              </w:rPr>
              <w:t>Use annotated sketches and prototypes to explain ideas</w:t>
            </w:r>
          </w:p>
          <w:p w:rsidR="00D22B51" w:rsidRPr="00CD160A" w:rsidRDefault="00D22B51" w:rsidP="00D22B51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CD160A">
              <w:rPr>
                <w:sz w:val="16"/>
                <w:szCs w:val="16"/>
              </w:rPr>
              <w:t>Select from and use a wide range of tools and equipment accurately</w:t>
            </w:r>
          </w:p>
          <w:p w:rsidR="00FA0EF2" w:rsidRPr="00CD160A" w:rsidRDefault="00D22B51" w:rsidP="00FA0EF2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CD160A">
              <w:rPr>
                <w:sz w:val="16"/>
                <w:szCs w:val="16"/>
              </w:rPr>
              <w:t>Evaluate existing products and improve own work</w:t>
            </w:r>
          </w:p>
          <w:p w:rsidR="00D22B51" w:rsidRPr="00CD160A" w:rsidRDefault="00D22B51" w:rsidP="00D22B51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CD160A">
              <w:rPr>
                <w:sz w:val="16"/>
                <w:szCs w:val="16"/>
              </w:rPr>
              <w:t>Apply their understanding of how to strengthen, stiffen and reinforce more complex structures</w:t>
            </w:r>
          </w:p>
          <w:p w:rsidR="00D22B51" w:rsidRPr="00CD160A" w:rsidRDefault="00D22B51" w:rsidP="00FA0EF2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CD160A">
              <w:rPr>
                <w:sz w:val="16"/>
                <w:szCs w:val="16"/>
              </w:rPr>
              <w:t>Understand seasonality and know where and how a variety of ingredients are grown, reared, caught and processed; prepare and cook mainly savoury dishes</w:t>
            </w:r>
          </w:p>
        </w:tc>
        <w:tc>
          <w:tcPr>
            <w:tcW w:w="2790" w:type="dxa"/>
          </w:tcPr>
          <w:p w:rsidR="00E24BFD" w:rsidRPr="00CD160A" w:rsidRDefault="00E24BFD" w:rsidP="00E24BFD">
            <w:pPr>
              <w:rPr>
                <w:sz w:val="16"/>
                <w:szCs w:val="16"/>
              </w:rPr>
            </w:pPr>
            <w:r w:rsidRPr="00CD160A">
              <w:rPr>
                <w:sz w:val="16"/>
                <w:szCs w:val="16"/>
              </w:rPr>
              <w:t xml:space="preserve">Geography </w:t>
            </w:r>
          </w:p>
          <w:p w:rsidR="00FA0EF2" w:rsidRPr="00CD160A" w:rsidRDefault="00E24BFD" w:rsidP="008C19EF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CD160A">
              <w:rPr>
                <w:sz w:val="16"/>
                <w:szCs w:val="16"/>
              </w:rPr>
              <w:t>Name and locate counties and cities of the UK</w:t>
            </w:r>
            <w:r w:rsidR="00B3731D" w:rsidRPr="00CD160A">
              <w:rPr>
                <w:sz w:val="16"/>
                <w:szCs w:val="16"/>
              </w:rPr>
              <w:t>, geographical regions and their human, physical and topographical features</w:t>
            </w:r>
          </w:p>
          <w:p w:rsidR="008C19EF" w:rsidRPr="00CD160A" w:rsidRDefault="008C19EF" w:rsidP="008C19EF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CD160A">
              <w:rPr>
                <w:sz w:val="16"/>
                <w:szCs w:val="16"/>
              </w:rPr>
              <w:t>Revise the position and significance of longitude, latitude, Equator, Tropics of Cancer and Capricorn, Arctic and Antarctic Circle</w:t>
            </w:r>
          </w:p>
          <w:p w:rsidR="008C19EF" w:rsidRPr="00CD160A" w:rsidRDefault="008C19EF" w:rsidP="008C19EF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CD160A">
              <w:rPr>
                <w:sz w:val="16"/>
                <w:szCs w:val="16"/>
              </w:rPr>
              <w:t>Understand geographical similarities and difference through the study of human and physical geography of a region in the UK</w:t>
            </w:r>
          </w:p>
          <w:p w:rsidR="008C19EF" w:rsidRPr="00CD160A" w:rsidRDefault="008C19EF" w:rsidP="008C19EF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CD160A">
              <w:rPr>
                <w:sz w:val="16"/>
                <w:szCs w:val="16"/>
              </w:rPr>
              <w:t>Describe and understand key aspects of physical geography including climate, rivers, mountains, volcanoes, earthquakes and the water cycle</w:t>
            </w:r>
          </w:p>
          <w:p w:rsidR="008C19EF" w:rsidRPr="00CD160A" w:rsidRDefault="00E87A56" w:rsidP="008C19EF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CD160A">
              <w:rPr>
                <w:sz w:val="16"/>
                <w:szCs w:val="16"/>
              </w:rPr>
              <w:t>Describe and understand key aspects of human geography including types of settlement and land use</w:t>
            </w:r>
          </w:p>
          <w:p w:rsidR="00466ADB" w:rsidRPr="00CD160A" w:rsidRDefault="00466ADB" w:rsidP="00466ADB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CD160A">
              <w:rPr>
                <w:sz w:val="16"/>
                <w:szCs w:val="16"/>
              </w:rPr>
              <w:t>Use the eight points of a compass, symbols and key (including OS maps) to build their knowledge of the UK and wider world</w:t>
            </w:r>
          </w:p>
          <w:p w:rsidR="00466ADB" w:rsidRPr="00CD160A" w:rsidRDefault="00544D16" w:rsidP="008C19EF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CD160A">
              <w:rPr>
                <w:sz w:val="16"/>
                <w:szCs w:val="16"/>
              </w:rPr>
              <w:t>Use fieldwork to observe, measure and record the human and physical features in the local area using a range of methods, including sketch maps, plans and graphs</w:t>
            </w:r>
          </w:p>
        </w:tc>
        <w:tc>
          <w:tcPr>
            <w:tcW w:w="2790" w:type="dxa"/>
          </w:tcPr>
          <w:p w:rsidR="00FA0EF2" w:rsidRPr="00CD160A" w:rsidRDefault="009377AE" w:rsidP="00FA0EF2">
            <w:pPr>
              <w:rPr>
                <w:sz w:val="16"/>
                <w:szCs w:val="16"/>
              </w:rPr>
            </w:pPr>
            <w:r w:rsidRPr="00CD160A">
              <w:rPr>
                <w:sz w:val="16"/>
                <w:szCs w:val="16"/>
              </w:rPr>
              <w:t>Computing</w:t>
            </w:r>
          </w:p>
          <w:p w:rsidR="00F1209D" w:rsidRPr="00CD160A" w:rsidRDefault="00F1209D" w:rsidP="00F1209D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CD160A">
              <w:rPr>
                <w:sz w:val="16"/>
                <w:szCs w:val="16"/>
              </w:rPr>
              <w:t xml:space="preserve">Design, write and debug programs to achieve specific goals, including solving problems </w:t>
            </w:r>
          </w:p>
          <w:p w:rsidR="00062743" w:rsidRPr="00CD160A" w:rsidRDefault="00062743" w:rsidP="00062743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CD160A">
              <w:rPr>
                <w:sz w:val="16"/>
                <w:szCs w:val="16"/>
              </w:rPr>
              <w:t xml:space="preserve">Use logical reasoning to explain how to detect and correct errors in algorithms and programs </w:t>
            </w:r>
          </w:p>
          <w:p w:rsidR="003C67B6" w:rsidRPr="00CD160A" w:rsidRDefault="003C67B6" w:rsidP="003C67B6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CD160A">
              <w:rPr>
                <w:sz w:val="16"/>
                <w:szCs w:val="16"/>
              </w:rPr>
              <w:t xml:space="preserve">Understand computer networks including the internet and how they provide multiple services, such as the world wide web; and the opportunities they offer for communication and collaboration </w:t>
            </w:r>
          </w:p>
          <w:p w:rsidR="00037203" w:rsidRPr="00CD160A" w:rsidRDefault="00037203" w:rsidP="00037203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CD160A">
              <w:rPr>
                <w:sz w:val="16"/>
                <w:szCs w:val="16"/>
              </w:rPr>
              <w:t>Use search technologies effectively, appreciate how results are selected and ranked</w:t>
            </w:r>
          </w:p>
          <w:p w:rsidR="003C67B6" w:rsidRPr="0035449A" w:rsidRDefault="004E5D3B" w:rsidP="0035449A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CD160A">
              <w:rPr>
                <w:sz w:val="16"/>
                <w:szCs w:val="16"/>
              </w:rPr>
              <w:t>Use technology safely, respectfully and responsibly; recognise acceptable/unacceptable behaviour; identify a range of ways to report concerns about content and contact</w:t>
            </w:r>
            <w:bookmarkStart w:id="0" w:name="_GoBack"/>
            <w:bookmarkEnd w:id="0"/>
          </w:p>
          <w:p w:rsidR="00F1209D" w:rsidRPr="00CD160A" w:rsidRDefault="00F1209D" w:rsidP="00FA0EF2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8B7E9F" w:rsidRPr="00CD160A" w:rsidRDefault="008B7E9F" w:rsidP="008B7E9F">
            <w:pPr>
              <w:rPr>
                <w:sz w:val="16"/>
                <w:szCs w:val="16"/>
              </w:rPr>
            </w:pPr>
            <w:r w:rsidRPr="00CD160A">
              <w:rPr>
                <w:sz w:val="16"/>
                <w:szCs w:val="16"/>
              </w:rPr>
              <w:t>Languages</w:t>
            </w:r>
          </w:p>
          <w:p w:rsidR="008B7E9F" w:rsidRPr="00CD160A" w:rsidRDefault="008B7E9F" w:rsidP="008B7E9F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CD160A">
              <w:rPr>
                <w:sz w:val="16"/>
                <w:szCs w:val="16"/>
              </w:rPr>
              <w:t>Listen to spoken language and show understanding by joining in and responding</w:t>
            </w:r>
          </w:p>
          <w:p w:rsidR="008B7E9F" w:rsidRPr="00CD160A" w:rsidRDefault="008B7E9F" w:rsidP="008B7E9F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CD160A">
              <w:rPr>
                <w:sz w:val="16"/>
                <w:szCs w:val="16"/>
              </w:rPr>
              <w:t>Explore the patterns of sounds of language through songs and rhymes and link the spelling, sound and meaning of words</w:t>
            </w:r>
          </w:p>
          <w:p w:rsidR="008B7E9F" w:rsidRPr="00CD160A" w:rsidRDefault="008B7E9F" w:rsidP="008B7E9F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CD160A">
              <w:rPr>
                <w:sz w:val="16"/>
                <w:szCs w:val="16"/>
              </w:rPr>
              <w:t>Present ideas and information orally to a range of audiences</w:t>
            </w:r>
          </w:p>
          <w:p w:rsidR="008B7E9F" w:rsidRPr="00CD160A" w:rsidRDefault="008B7E9F" w:rsidP="008B7E9F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CD160A">
              <w:rPr>
                <w:sz w:val="16"/>
                <w:szCs w:val="16"/>
              </w:rPr>
              <w:t>Read carefully and show understanding of words and phrases</w:t>
            </w:r>
          </w:p>
          <w:p w:rsidR="0076676B" w:rsidRPr="00CD160A" w:rsidRDefault="0076676B" w:rsidP="0076676B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CD160A">
              <w:rPr>
                <w:sz w:val="16"/>
                <w:szCs w:val="16"/>
              </w:rPr>
              <w:t>Appreciate stories, songs, poems and rhymes in the language</w:t>
            </w:r>
          </w:p>
          <w:p w:rsidR="00730C64" w:rsidRPr="00CD160A" w:rsidRDefault="00730C64" w:rsidP="00730C64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CD160A">
              <w:rPr>
                <w:sz w:val="16"/>
                <w:szCs w:val="16"/>
              </w:rPr>
              <w:t>Describe people, places, things and actions orally</w:t>
            </w:r>
          </w:p>
          <w:p w:rsidR="00FA0EF2" w:rsidRPr="00CD160A" w:rsidRDefault="00FA0EF2" w:rsidP="00FA0EF2">
            <w:pPr>
              <w:rPr>
                <w:sz w:val="16"/>
                <w:szCs w:val="16"/>
              </w:rPr>
            </w:pPr>
          </w:p>
        </w:tc>
      </w:tr>
      <w:tr w:rsidR="00C864F6" w:rsidRPr="00CD160A" w:rsidTr="001A7010">
        <w:tc>
          <w:tcPr>
            <w:tcW w:w="2789" w:type="dxa"/>
          </w:tcPr>
          <w:p w:rsidR="00C864F6" w:rsidRPr="00CD160A" w:rsidRDefault="00C864F6" w:rsidP="00C864F6">
            <w:pPr>
              <w:rPr>
                <w:sz w:val="16"/>
                <w:szCs w:val="16"/>
              </w:rPr>
            </w:pPr>
            <w:r w:rsidRPr="00CD160A">
              <w:rPr>
                <w:sz w:val="16"/>
                <w:szCs w:val="16"/>
              </w:rPr>
              <w:t>History</w:t>
            </w:r>
          </w:p>
          <w:p w:rsidR="00C864F6" w:rsidRPr="00CD160A" w:rsidRDefault="00C864F6" w:rsidP="00C864F6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CD160A">
              <w:rPr>
                <w:sz w:val="16"/>
                <w:szCs w:val="16"/>
              </w:rPr>
              <w:t xml:space="preserve">The Roman Empire with a focus on its impact on Britain </w:t>
            </w:r>
          </w:p>
          <w:p w:rsidR="00C864F6" w:rsidRPr="00CD160A" w:rsidRDefault="00C864F6" w:rsidP="00C864F6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CD160A">
              <w:rPr>
                <w:sz w:val="16"/>
                <w:szCs w:val="16"/>
              </w:rPr>
              <w:t xml:space="preserve">Ancient Greece – a study of Greek life and achievement and their influence on the western world </w:t>
            </w:r>
          </w:p>
          <w:p w:rsidR="00C864F6" w:rsidRPr="00CD160A" w:rsidRDefault="00C864F6" w:rsidP="00C864F6">
            <w:pPr>
              <w:rPr>
                <w:sz w:val="16"/>
                <w:szCs w:val="16"/>
              </w:rPr>
            </w:pPr>
          </w:p>
        </w:tc>
        <w:tc>
          <w:tcPr>
            <w:tcW w:w="2789" w:type="dxa"/>
          </w:tcPr>
          <w:p w:rsidR="00C864F6" w:rsidRPr="00CD160A" w:rsidRDefault="00C864F6" w:rsidP="00C864F6">
            <w:pPr>
              <w:rPr>
                <w:sz w:val="16"/>
                <w:szCs w:val="16"/>
              </w:rPr>
            </w:pPr>
            <w:r w:rsidRPr="00CD160A">
              <w:rPr>
                <w:sz w:val="16"/>
                <w:szCs w:val="16"/>
              </w:rPr>
              <w:t xml:space="preserve">Physical Education </w:t>
            </w:r>
          </w:p>
          <w:p w:rsidR="00C864F6" w:rsidRPr="00CD160A" w:rsidRDefault="00C864F6" w:rsidP="00C864F6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CD160A">
              <w:rPr>
                <w:sz w:val="16"/>
                <w:szCs w:val="16"/>
              </w:rPr>
              <w:t xml:space="preserve">Use running, jumping, throwing and catching in isolation and in combination </w:t>
            </w:r>
          </w:p>
          <w:p w:rsidR="00C864F6" w:rsidRPr="00CD160A" w:rsidRDefault="00C864F6" w:rsidP="00C864F6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CD160A">
              <w:rPr>
                <w:sz w:val="16"/>
                <w:szCs w:val="16"/>
              </w:rPr>
              <w:t xml:space="preserve">Play competitive games, modified where appropriate, and apply basic principles suitable for attacking and defending </w:t>
            </w:r>
          </w:p>
          <w:p w:rsidR="00C864F6" w:rsidRPr="00CD160A" w:rsidRDefault="00C864F6" w:rsidP="00C864F6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CD160A">
              <w:rPr>
                <w:sz w:val="16"/>
                <w:szCs w:val="16"/>
              </w:rPr>
              <w:t xml:space="preserve">Develop flexibility, strength, technique, control and balance </w:t>
            </w:r>
          </w:p>
          <w:p w:rsidR="00C864F6" w:rsidRPr="00CD160A" w:rsidRDefault="00C864F6" w:rsidP="00C864F6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CD160A">
              <w:rPr>
                <w:sz w:val="16"/>
                <w:szCs w:val="16"/>
              </w:rPr>
              <w:t xml:space="preserve">Perform dances using a range of movement patterns </w:t>
            </w:r>
          </w:p>
          <w:p w:rsidR="00C864F6" w:rsidRPr="00CD160A" w:rsidRDefault="00C864F6" w:rsidP="00C864F6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CD160A">
              <w:rPr>
                <w:sz w:val="16"/>
                <w:szCs w:val="16"/>
              </w:rPr>
              <w:t xml:space="preserve">Compare their performances with previous ones and demonstrate improvements to achieve their personal best </w:t>
            </w:r>
          </w:p>
          <w:p w:rsidR="00C864F6" w:rsidRPr="00CD160A" w:rsidRDefault="00C864F6" w:rsidP="00C864F6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C864F6" w:rsidRPr="00CD160A" w:rsidRDefault="00C864F6" w:rsidP="00C864F6">
            <w:pPr>
              <w:rPr>
                <w:sz w:val="16"/>
                <w:szCs w:val="16"/>
              </w:rPr>
            </w:pPr>
            <w:r w:rsidRPr="00CD160A">
              <w:rPr>
                <w:sz w:val="16"/>
                <w:szCs w:val="16"/>
              </w:rPr>
              <w:t xml:space="preserve">Music </w:t>
            </w:r>
          </w:p>
          <w:p w:rsidR="00C864F6" w:rsidRPr="00CD160A" w:rsidRDefault="00C864F6" w:rsidP="00C864F6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CD160A">
              <w:rPr>
                <w:sz w:val="16"/>
                <w:szCs w:val="16"/>
              </w:rPr>
              <w:t xml:space="preserve">Play and perform to a variety of audiences in solo and ensemble contexts, using their voices and playing musical instruments with increasing accuracy, fluency, control and expression </w:t>
            </w:r>
          </w:p>
          <w:p w:rsidR="00C864F6" w:rsidRPr="00CD160A" w:rsidRDefault="00C864F6" w:rsidP="00C864F6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CD160A">
              <w:rPr>
                <w:sz w:val="16"/>
                <w:szCs w:val="16"/>
              </w:rPr>
              <w:t xml:space="preserve">Improvise and compose music for a range of purposes using the theories of music e.g. pitch, dynamics </w:t>
            </w:r>
            <w:proofErr w:type="spellStart"/>
            <w:r w:rsidRPr="00CD160A">
              <w:rPr>
                <w:sz w:val="16"/>
                <w:szCs w:val="16"/>
              </w:rPr>
              <w:t>etc</w:t>
            </w:r>
            <w:proofErr w:type="spellEnd"/>
          </w:p>
          <w:p w:rsidR="00C864F6" w:rsidRPr="00CD160A" w:rsidRDefault="00C864F6" w:rsidP="00C864F6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CD160A">
              <w:rPr>
                <w:sz w:val="16"/>
                <w:szCs w:val="16"/>
              </w:rPr>
              <w:t xml:space="preserve">Listen with attention to detail and record sounds with increasing aural memory </w:t>
            </w:r>
          </w:p>
          <w:p w:rsidR="00C864F6" w:rsidRPr="00CD160A" w:rsidRDefault="00C864F6" w:rsidP="00C864F6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CD160A">
              <w:rPr>
                <w:sz w:val="16"/>
                <w:szCs w:val="16"/>
              </w:rPr>
              <w:t xml:space="preserve">Use and understand staff and other musical notations </w:t>
            </w:r>
          </w:p>
          <w:p w:rsidR="00C864F6" w:rsidRPr="00CD160A" w:rsidRDefault="00C864F6" w:rsidP="00C864F6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6"/>
              </w:rPr>
            </w:pPr>
            <w:r w:rsidRPr="00CD160A">
              <w:rPr>
                <w:sz w:val="16"/>
                <w:szCs w:val="16"/>
              </w:rPr>
              <w:t xml:space="preserve">Appreciate and understand a wide range of high-quality live and recorded music drawn from different traditions and from great composers and musicians </w:t>
            </w:r>
          </w:p>
        </w:tc>
        <w:tc>
          <w:tcPr>
            <w:tcW w:w="2790" w:type="dxa"/>
          </w:tcPr>
          <w:p w:rsidR="00C864F6" w:rsidRPr="00C864F6" w:rsidRDefault="00C864F6" w:rsidP="00C864F6">
            <w:pPr>
              <w:rPr>
                <w:sz w:val="16"/>
                <w:szCs w:val="18"/>
              </w:rPr>
            </w:pPr>
            <w:r w:rsidRPr="00C864F6">
              <w:rPr>
                <w:sz w:val="16"/>
                <w:szCs w:val="18"/>
              </w:rPr>
              <w:t>Science</w:t>
            </w:r>
          </w:p>
          <w:p w:rsidR="00C864F6" w:rsidRPr="00C864F6" w:rsidRDefault="00C864F6" w:rsidP="00C864F6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8"/>
              </w:rPr>
            </w:pPr>
            <w:r w:rsidRPr="00C864F6">
              <w:rPr>
                <w:sz w:val="16"/>
                <w:szCs w:val="18"/>
              </w:rPr>
              <w:t xml:space="preserve">Working scientifically </w:t>
            </w:r>
          </w:p>
          <w:p w:rsidR="00C864F6" w:rsidRPr="00C864F6" w:rsidRDefault="00C864F6" w:rsidP="00C864F6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8"/>
              </w:rPr>
            </w:pPr>
            <w:r w:rsidRPr="00C864F6">
              <w:rPr>
                <w:sz w:val="16"/>
                <w:szCs w:val="18"/>
              </w:rPr>
              <w:t>Living things and Habitats</w:t>
            </w:r>
          </w:p>
          <w:p w:rsidR="00C864F6" w:rsidRPr="00C864F6" w:rsidRDefault="00C864F6" w:rsidP="00C864F6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8"/>
              </w:rPr>
            </w:pPr>
            <w:r w:rsidRPr="00C864F6">
              <w:rPr>
                <w:sz w:val="16"/>
                <w:szCs w:val="18"/>
              </w:rPr>
              <w:t>Animals including humans</w:t>
            </w:r>
          </w:p>
          <w:p w:rsidR="00C864F6" w:rsidRPr="00C864F6" w:rsidRDefault="00C864F6" w:rsidP="00C864F6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8"/>
              </w:rPr>
            </w:pPr>
            <w:r w:rsidRPr="00C864F6">
              <w:rPr>
                <w:sz w:val="16"/>
                <w:szCs w:val="18"/>
              </w:rPr>
              <w:t xml:space="preserve">States of matter </w:t>
            </w:r>
          </w:p>
          <w:p w:rsidR="00C864F6" w:rsidRPr="00C864F6" w:rsidRDefault="00C864F6" w:rsidP="00C864F6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8"/>
              </w:rPr>
            </w:pPr>
            <w:r w:rsidRPr="00C864F6">
              <w:rPr>
                <w:sz w:val="16"/>
                <w:szCs w:val="18"/>
              </w:rPr>
              <w:t xml:space="preserve">Sound </w:t>
            </w:r>
          </w:p>
          <w:p w:rsidR="00C864F6" w:rsidRPr="00C864F6" w:rsidRDefault="00C864F6" w:rsidP="00C864F6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6"/>
                <w:szCs w:val="18"/>
              </w:rPr>
            </w:pPr>
            <w:r w:rsidRPr="00C864F6">
              <w:rPr>
                <w:sz w:val="16"/>
                <w:szCs w:val="18"/>
              </w:rPr>
              <w:t xml:space="preserve">Electricity </w:t>
            </w:r>
          </w:p>
          <w:p w:rsidR="00C864F6" w:rsidRPr="00C864F6" w:rsidRDefault="00C864F6" w:rsidP="00C864F6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C864F6" w:rsidRPr="00CD160A" w:rsidRDefault="00C864F6" w:rsidP="00C864F6">
            <w:pPr>
              <w:rPr>
                <w:sz w:val="16"/>
                <w:szCs w:val="16"/>
              </w:rPr>
            </w:pPr>
          </w:p>
        </w:tc>
      </w:tr>
    </w:tbl>
    <w:p w:rsidR="004A2E18" w:rsidRDefault="00FC4944">
      <w:r>
        <w:t xml:space="preserve">Year </w:t>
      </w:r>
      <w:r w:rsidR="00940950">
        <w:t>4</w:t>
      </w:r>
      <w:r w:rsidR="005A6B46">
        <w:t xml:space="preserve"> </w:t>
      </w:r>
      <w:r w:rsidR="001A7010">
        <w:t xml:space="preserve">National Curriculum </w:t>
      </w:r>
    </w:p>
    <w:sectPr w:rsidR="004A2E18" w:rsidSect="001A7010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2511"/>
    <w:multiLevelType w:val="hybridMultilevel"/>
    <w:tmpl w:val="7A70B2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4C7255"/>
    <w:multiLevelType w:val="hybridMultilevel"/>
    <w:tmpl w:val="F8403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10"/>
    <w:rsid w:val="00000B64"/>
    <w:rsid w:val="00037203"/>
    <w:rsid w:val="00062743"/>
    <w:rsid w:val="000E2C82"/>
    <w:rsid w:val="001A7010"/>
    <w:rsid w:val="00274ED0"/>
    <w:rsid w:val="0035449A"/>
    <w:rsid w:val="0035532B"/>
    <w:rsid w:val="003C67B6"/>
    <w:rsid w:val="00466ADB"/>
    <w:rsid w:val="00474354"/>
    <w:rsid w:val="004A2E18"/>
    <w:rsid w:val="004E5D3B"/>
    <w:rsid w:val="00544D16"/>
    <w:rsid w:val="005A6B46"/>
    <w:rsid w:val="00692B90"/>
    <w:rsid w:val="006F18C8"/>
    <w:rsid w:val="00730C64"/>
    <w:rsid w:val="0076676B"/>
    <w:rsid w:val="008B7E9F"/>
    <w:rsid w:val="008C19EF"/>
    <w:rsid w:val="008E2345"/>
    <w:rsid w:val="009377AE"/>
    <w:rsid w:val="00940950"/>
    <w:rsid w:val="009C4BB4"/>
    <w:rsid w:val="00A20BD7"/>
    <w:rsid w:val="00AA0E90"/>
    <w:rsid w:val="00AB3EDF"/>
    <w:rsid w:val="00AF56A4"/>
    <w:rsid w:val="00B3731D"/>
    <w:rsid w:val="00C864F6"/>
    <w:rsid w:val="00C94EB9"/>
    <w:rsid w:val="00CD160A"/>
    <w:rsid w:val="00D22B51"/>
    <w:rsid w:val="00E24BFD"/>
    <w:rsid w:val="00E87A56"/>
    <w:rsid w:val="00F1209D"/>
    <w:rsid w:val="00FA0EF2"/>
    <w:rsid w:val="00F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B9AB3-3BE3-43E0-B6FF-F7FA68D3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7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3CE36AD8EE54683B303E95D4A3B4D" ma:contentTypeVersion="10" ma:contentTypeDescription="Create a new document." ma:contentTypeScope="" ma:versionID="b7b3eb2b6393088f506c9c3c99cd26e0">
  <xsd:schema xmlns:xsd="http://www.w3.org/2001/XMLSchema" xmlns:xs="http://www.w3.org/2001/XMLSchema" xmlns:p="http://schemas.microsoft.com/office/2006/metadata/properties" xmlns:ns2="ce852e6f-654e-489b-aace-8513635ba29b" xmlns:ns3="9045fd8a-62d6-488c-9b27-e138fd19d9cb" targetNamespace="http://schemas.microsoft.com/office/2006/metadata/properties" ma:root="true" ma:fieldsID="429fd32bf7d3025b656c47ad32067a00" ns2:_="" ns3:_="">
    <xsd:import namespace="ce852e6f-654e-489b-aace-8513635ba29b"/>
    <xsd:import namespace="9045fd8a-62d6-488c-9b27-e138fd19d9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52e6f-654e-489b-aace-8513635ba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5fd8a-62d6-488c-9b27-e138fd19d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E238E1-39AD-43C9-BAEF-0DBAF3373386}"/>
</file>

<file path=customXml/itemProps2.xml><?xml version="1.0" encoding="utf-8"?>
<ds:datastoreItem xmlns:ds="http://schemas.openxmlformats.org/officeDocument/2006/customXml" ds:itemID="{B2C02DBD-36E5-4C3E-A366-DB543A211A34}"/>
</file>

<file path=customXml/itemProps3.xml><?xml version="1.0" encoding="utf-8"?>
<ds:datastoreItem xmlns:ds="http://schemas.openxmlformats.org/officeDocument/2006/customXml" ds:itemID="{79F4B7E4-4D5E-416E-A943-559FA53DAC03}"/>
</file>

<file path=docProps/app.xml><?xml version="1.0" encoding="utf-8"?>
<Properties xmlns="http://schemas.openxmlformats.org/officeDocument/2006/extended-properties" xmlns:vt="http://schemas.openxmlformats.org/officeDocument/2006/docPropsVTypes">
  <Template>23C710BE</Template>
  <TotalTime>84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Savage</dc:creator>
  <cp:keywords/>
  <dc:description/>
  <cp:lastModifiedBy>Gerard D'cruz</cp:lastModifiedBy>
  <cp:revision>25</cp:revision>
  <dcterms:created xsi:type="dcterms:W3CDTF">2019-09-20T13:49:00Z</dcterms:created>
  <dcterms:modified xsi:type="dcterms:W3CDTF">2019-09-25T13:14:00Z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0x0101005403CE36AD8EE54683B303E95D4A3B4D</vt:lpwstr>
  </property>
</Properties>
</file>